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68" w:rsidRPr="005C0A94" w:rsidRDefault="00B93968" w:rsidP="00457F3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C0A94" w:rsidRPr="005C0A94" w:rsidRDefault="005551CC" w:rsidP="00457F32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r w:rsidRPr="005C0A94">
        <w:rPr>
          <w:rFonts w:ascii="Arial" w:eastAsia="Times New Roman" w:hAnsi="Arial" w:cs="Arial"/>
          <w:sz w:val="24"/>
          <w:szCs w:val="24"/>
          <w:lang w:eastAsia="hr-HR"/>
        </w:rPr>
        <w:fldChar w:fldCharType="begin"/>
      </w:r>
      <w:r w:rsidR="005C0A94" w:rsidRPr="005C0A94">
        <w:rPr>
          <w:rFonts w:ascii="Arial" w:eastAsia="Times New Roman" w:hAnsi="Arial" w:cs="Arial"/>
          <w:sz w:val="24"/>
          <w:szCs w:val="24"/>
          <w:lang w:eastAsia="hr-HR"/>
        </w:rPr>
        <w:instrText xml:space="preserve"> HYPERLINK "http://diadema-shop.hr/OBRAZAC.pdf" \l "page=1" \o "Page 1" </w:instrText>
      </w:r>
      <w:r w:rsidRPr="005C0A94">
        <w:rPr>
          <w:rFonts w:ascii="Arial" w:eastAsia="Times New Roman" w:hAnsi="Arial" w:cs="Arial"/>
          <w:sz w:val="24"/>
          <w:szCs w:val="24"/>
          <w:lang w:eastAsia="hr-HR"/>
        </w:rPr>
        <w:fldChar w:fldCharType="separate"/>
      </w:r>
    </w:p>
    <w:p w:rsidR="005C0A94" w:rsidRPr="005C0A94" w:rsidRDefault="005551CC" w:rsidP="00457F3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  <w:r w:rsidRPr="005C0A94">
        <w:rPr>
          <w:rFonts w:ascii="Arial" w:eastAsia="Times New Roman" w:hAnsi="Arial" w:cs="Arial"/>
          <w:sz w:val="24"/>
          <w:szCs w:val="24"/>
          <w:lang w:eastAsia="hr-HR"/>
        </w:rPr>
        <w:fldChar w:fldCharType="end"/>
      </w:r>
      <w:r w:rsidR="005C0A94" w:rsidRPr="005C0A94">
        <w:rPr>
          <w:rFonts w:ascii="Arial" w:hAnsi="Arial" w:cs="Arial"/>
          <w:b/>
          <w:bCs/>
          <w:sz w:val="24"/>
          <w:szCs w:val="24"/>
          <w:lang w:eastAsia="hr-HR"/>
        </w:rPr>
        <w:t>Obrazac za jednostrani raskid Ugovora o kupnji proizvoda</w:t>
      </w:r>
    </w:p>
    <w:p w:rsidR="005C0A94" w:rsidRDefault="005C0A94" w:rsidP="00457F3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hr-HR"/>
        </w:rPr>
      </w:pPr>
      <w:r w:rsidRPr="005C0A94">
        <w:rPr>
          <w:rFonts w:ascii="Arial" w:hAnsi="Arial" w:cs="Arial"/>
          <w:b/>
          <w:bCs/>
          <w:color w:val="000000"/>
          <w:sz w:val="24"/>
          <w:szCs w:val="24"/>
          <w:lang w:eastAsia="hr-HR"/>
        </w:rPr>
        <w:t xml:space="preserve">Web Shopa </w:t>
      </w:r>
      <w:r>
        <w:rPr>
          <w:rFonts w:ascii="Arial" w:hAnsi="Arial" w:cs="Arial"/>
          <w:b/>
          <w:bCs/>
          <w:color w:val="000000"/>
          <w:sz w:val="24"/>
          <w:szCs w:val="24"/>
          <w:lang w:eastAsia="hr-HR"/>
        </w:rPr>
        <w:t>Kikin-Ormar.hr</w:t>
      </w:r>
      <w:r w:rsidRPr="005C0A94">
        <w:rPr>
          <w:rFonts w:ascii="Arial" w:hAnsi="Arial" w:cs="Arial"/>
          <w:b/>
          <w:bCs/>
          <w:color w:val="000000"/>
          <w:sz w:val="24"/>
          <w:szCs w:val="24"/>
          <w:lang w:eastAsia="hr-HR"/>
        </w:rPr>
        <w:t xml:space="preserve"> sklopljenog putem Internet narudžbe na domeni </w:t>
      </w:r>
      <w:r>
        <w:rPr>
          <w:rFonts w:ascii="Arial" w:hAnsi="Arial" w:cs="Arial"/>
          <w:b/>
          <w:bCs/>
          <w:color w:val="000000"/>
          <w:sz w:val="24"/>
          <w:szCs w:val="24"/>
          <w:lang w:eastAsia="hr-HR"/>
        </w:rPr>
        <w:t>Kikin-Ormar.hr</w:t>
      </w:r>
    </w:p>
    <w:p w:rsidR="00457F32" w:rsidRDefault="00457F32" w:rsidP="00457F3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hr-HR"/>
        </w:rPr>
      </w:pPr>
    </w:p>
    <w:p w:rsidR="00457F32" w:rsidRDefault="00457F32" w:rsidP="00457F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eastAsia="hr-HR"/>
        </w:rPr>
      </w:pPr>
    </w:p>
    <w:p w:rsidR="005C0A94" w:rsidRPr="005C0A94" w:rsidRDefault="005C0A94" w:rsidP="00457F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eastAsia="hr-HR"/>
        </w:rPr>
      </w:pPr>
    </w:p>
    <w:p w:rsidR="005C0A94" w:rsidRDefault="005C0A94" w:rsidP="00457F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  <w:lang w:eastAsia="hr-HR"/>
        </w:rPr>
      </w:pPr>
      <w:r w:rsidRPr="005C0A94">
        <w:rPr>
          <w:rFonts w:ascii="Arial" w:hAnsi="Arial" w:cs="Arial"/>
          <w:color w:val="000000"/>
          <w:sz w:val="24"/>
          <w:szCs w:val="24"/>
          <w:lang w:eastAsia="hr-HR"/>
        </w:rPr>
        <w:t xml:space="preserve">Ja, </w:t>
      </w:r>
      <w:r>
        <w:rPr>
          <w:rFonts w:ascii="Arial" w:hAnsi="Arial" w:cs="Arial"/>
          <w:color w:val="000000"/>
          <w:sz w:val="24"/>
          <w:szCs w:val="24"/>
          <w:lang w:eastAsia="hr-HR"/>
        </w:rPr>
        <w:t>___________________________________</w:t>
      </w:r>
      <w:r w:rsidRPr="005C0A94"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t>(ime i prezime potrošača)</w:t>
      </w:r>
      <w:r w:rsidR="00457F32"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t xml:space="preserve"> </w:t>
      </w:r>
      <w:r w:rsidRPr="005C0A94">
        <w:rPr>
          <w:rFonts w:ascii="Arial" w:hAnsi="Arial" w:cs="Arial"/>
          <w:color w:val="000000"/>
          <w:sz w:val="24"/>
          <w:szCs w:val="24"/>
          <w:lang w:eastAsia="hr-HR"/>
        </w:rPr>
        <w:t>iz</w:t>
      </w:r>
      <w:r>
        <w:rPr>
          <w:rFonts w:ascii="Arial" w:hAnsi="Arial" w:cs="Arial"/>
          <w:color w:val="000000"/>
          <w:sz w:val="24"/>
          <w:szCs w:val="24"/>
          <w:lang w:eastAsia="hr-HR"/>
        </w:rPr>
        <w:t xml:space="preserve"> __________________________</w:t>
      </w:r>
      <w:r w:rsidR="00457F32">
        <w:rPr>
          <w:rFonts w:ascii="Arial" w:hAnsi="Arial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hr-HR"/>
        </w:rPr>
        <w:t xml:space="preserve">___________ </w:t>
      </w:r>
      <w:r w:rsidRPr="005C0A94"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t xml:space="preserve">(adresa potrošača: </w:t>
      </w:r>
      <w:r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t>m</w:t>
      </w:r>
      <w:r w:rsidRPr="005C0A94"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t>jesto, ulica, broj)</w:t>
      </w:r>
      <w:r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t xml:space="preserve"> </w:t>
      </w:r>
      <w:r w:rsidRPr="005C0A94">
        <w:rPr>
          <w:rFonts w:ascii="Arial" w:hAnsi="Arial" w:cs="Arial"/>
          <w:color w:val="000000"/>
          <w:sz w:val="24"/>
          <w:szCs w:val="24"/>
          <w:lang w:eastAsia="hr-HR"/>
        </w:rPr>
        <w:t>ovime izjavljujem da jednostrano raskidam Ugovor o kupnji sljedeće robe/usluge:</w:t>
      </w:r>
      <w:r w:rsidR="00457F32">
        <w:rPr>
          <w:rFonts w:ascii="Arial" w:hAnsi="Arial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softHyphen/>
      </w:r>
      <w:r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softHyphen/>
      </w:r>
      <w:r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softHyphen/>
      </w:r>
      <w:r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softHyphen/>
      </w:r>
      <w:r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softHyphen/>
      </w:r>
      <w:r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softHyphen/>
      </w:r>
      <w:r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softHyphen/>
      </w:r>
      <w:r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softHyphen/>
      </w:r>
      <w:r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softHyphen/>
      </w:r>
      <w:r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softHyphen/>
      </w:r>
      <w:r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softHyphen/>
      </w:r>
      <w:r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softHyphen/>
      </w:r>
      <w:r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softHyphen/>
      </w:r>
      <w:r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softHyphen/>
      </w:r>
      <w:r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softHyphen/>
      </w:r>
      <w:r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softHyphen/>
      </w:r>
      <w:r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softHyphen/>
      </w:r>
      <w:r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softHyphen/>
      </w:r>
      <w:r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softHyphen/>
      </w:r>
      <w:r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softHyphen/>
      </w:r>
      <w:r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softHyphen/>
      </w:r>
      <w:r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softHyphen/>
      </w:r>
      <w:r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softHyphen/>
      </w:r>
      <w:r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softHyphen/>
      </w:r>
      <w:r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softHyphen/>
      </w:r>
      <w:r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softHyphen/>
      </w:r>
      <w:r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softHyphen/>
      </w:r>
      <w:r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softHyphen/>
      </w:r>
      <w:r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softHyphen/>
      </w:r>
      <w:r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softHyphen/>
      </w:r>
      <w:r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softHyphen/>
      </w:r>
      <w:r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softHyphen/>
      </w:r>
      <w:r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softHyphen/>
        <w:t>_____________________________________</w:t>
      </w:r>
      <w:r w:rsidRPr="005C0A94"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t>(upišite naziv artikla)</w:t>
      </w:r>
      <w:r w:rsidR="00457F32"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t xml:space="preserve"> </w:t>
      </w:r>
      <w:r w:rsidRPr="005C0A94">
        <w:rPr>
          <w:rFonts w:ascii="Arial" w:hAnsi="Arial" w:cs="Arial"/>
          <w:color w:val="000000"/>
          <w:sz w:val="24"/>
          <w:szCs w:val="24"/>
          <w:lang w:eastAsia="hr-HR"/>
        </w:rPr>
        <w:t xml:space="preserve">prema broju računa ili broju narudžbe </w:t>
      </w:r>
      <w:r w:rsidR="00457F32">
        <w:rPr>
          <w:rFonts w:ascii="Arial" w:hAnsi="Arial" w:cs="Arial"/>
          <w:color w:val="000000"/>
          <w:sz w:val="24"/>
          <w:szCs w:val="24"/>
          <w:lang w:eastAsia="hr-HR"/>
        </w:rPr>
        <w:t>_____________________________</w:t>
      </w:r>
      <w:r w:rsidRPr="005C0A94"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t xml:space="preserve">(upišite broj dokumenta) </w:t>
      </w:r>
      <w:r w:rsidRPr="005C0A94">
        <w:rPr>
          <w:rFonts w:ascii="Arial" w:hAnsi="Arial" w:cs="Arial"/>
          <w:color w:val="000000"/>
          <w:sz w:val="24"/>
          <w:szCs w:val="24"/>
          <w:lang w:eastAsia="hr-HR"/>
        </w:rPr>
        <w:t>primljene</w:t>
      </w:r>
      <w:r>
        <w:rPr>
          <w:rFonts w:ascii="Arial" w:hAnsi="Arial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hr-HR"/>
        </w:rPr>
        <w:softHyphen/>
      </w:r>
      <w:r>
        <w:rPr>
          <w:rFonts w:ascii="Arial" w:hAnsi="Arial" w:cs="Arial"/>
          <w:color w:val="000000"/>
          <w:sz w:val="24"/>
          <w:szCs w:val="24"/>
          <w:lang w:eastAsia="hr-HR"/>
        </w:rPr>
        <w:softHyphen/>
      </w:r>
      <w:r>
        <w:rPr>
          <w:rFonts w:ascii="Arial" w:hAnsi="Arial" w:cs="Arial"/>
          <w:color w:val="000000"/>
          <w:sz w:val="24"/>
          <w:szCs w:val="24"/>
          <w:lang w:eastAsia="hr-HR"/>
        </w:rPr>
        <w:softHyphen/>
      </w:r>
      <w:r>
        <w:rPr>
          <w:rFonts w:ascii="Arial" w:hAnsi="Arial" w:cs="Arial"/>
          <w:color w:val="000000"/>
          <w:sz w:val="24"/>
          <w:szCs w:val="24"/>
          <w:lang w:eastAsia="hr-HR"/>
        </w:rPr>
        <w:softHyphen/>
      </w:r>
      <w:r>
        <w:rPr>
          <w:rFonts w:ascii="Arial" w:hAnsi="Arial" w:cs="Arial"/>
          <w:color w:val="000000"/>
          <w:sz w:val="24"/>
          <w:szCs w:val="24"/>
          <w:lang w:eastAsia="hr-HR"/>
        </w:rPr>
        <w:softHyphen/>
      </w:r>
      <w:r>
        <w:rPr>
          <w:rFonts w:ascii="Arial" w:hAnsi="Arial" w:cs="Arial"/>
          <w:color w:val="000000"/>
          <w:sz w:val="24"/>
          <w:szCs w:val="24"/>
          <w:lang w:eastAsia="hr-HR"/>
        </w:rPr>
        <w:softHyphen/>
      </w:r>
      <w:r>
        <w:rPr>
          <w:rFonts w:ascii="Arial" w:hAnsi="Arial" w:cs="Arial"/>
          <w:color w:val="000000"/>
          <w:sz w:val="24"/>
          <w:szCs w:val="24"/>
          <w:lang w:eastAsia="hr-HR"/>
        </w:rPr>
        <w:softHyphen/>
      </w:r>
      <w:r>
        <w:rPr>
          <w:rFonts w:ascii="Arial" w:hAnsi="Arial" w:cs="Arial"/>
          <w:color w:val="000000"/>
          <w:sz w:val="24"/>
          <w:szCs w:val="24"/>
          <w:lang w:eastAsia="hr-HR"/>
        </w:rPr>
        <w:softHyphen/>
      </w:r>
      <w:r>
        <w:rPr>
          <w:rFonts w:ascii="Arial" w:hAnsi="Arial" w:cs="Arial"/>
          <w:color w:val="000000"/>
          <w:sz w:val="24"/>
          <w:szCs w:val="24"/>
          <w:lang w:eastAsia="hr-HR"/>
        </w:rPr>
        <w:softHyphen/>
      </w:r>
      <w:r>
        <w:rPr>
          <w:rFonts w:ascii="Arial" w:hAnsi="Arial" w:cs="Arial"/>
          <w:color w:val="000000"/>
          <w:sz w:val="24"/>
          <w:szCs w:val="24"/>
          <w:lang w:eastAsia="hr-HR"/>
        </w:rPr>
        <w:softHyphen/>
      </w:r>
      <w:r>
        <w:rPr>
          <w:rFonts w:ascii="Arial" w:hAnsi="Arial" w:cs="Arial"/>
          <w:color w:val="000000"/>
          <w:sz w:val="24"/>
          <w:szCs w:val="24"/>
          <w:lang w:eastAsia="hr-HR"/>
        </w:rPr>
        <w:softHyphen/>
      </w:r>
      <w:r>
        <w:rPr>
          <w:rFonts w:ascii="Arial" w:hAnsi="Arial" w:cs="Arial"/>
          <w:color w:val="000000"/>
          <w:sz w:val="24"/>
          <w:szCs w:val="24"/>
          <w:lang w:eastAsia="hr-HR"/>
        </w:rPr>
        <w:softHyphen/>
        <w:t>_________________</w:t>
      </w:r>
      <w:r w:rsidRPr="005C0A94">
        <w:rPr>
          <w:rFonts w:ascii="Arial" w:hAnsi="Arial" w:cs="Arial"/>
          <w:color w:val="000000"/>
          <w:sz w:val="24"/>
          <w:szCs w:val="24"/>
          <w:lang w:eastAsia="hr-HR"/>
        </w:rPr>
        <w:t xml:space="preserve"> </w:t>
      </w:r>
      <w:r w:rsidRPr="005C0A94"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t>(datum)</w:t>
      </w:r>
    </w:p>
    <w:p w:rsidR="005C0A94" w:rsidRDefault="005C0A94" w:rsidP="00457F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  <w:lang w:eastAsia="hr-HR"/>
        </w:rPr>
      </w:pPr>
    </w:p>
    <w:p w:rsidR="005C0A94" w:rsidRPr="005C0A94" w:rsidRDefault="005C0A94" w:rsidP="00457F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  <w:lang w:eastAsia="hr-HR"/>
        </w:rPr>
      </w:pPr>
    </w:p>
    <w:p w:rsidR="005C0A94" w:rsidRDefault="005C0A94" w:rsidP="00457F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hr-HR"/>
        </w:rPr>
      </w:pPr>
      <w:r w:rsidRPr="005C0A94">
        <w:rPr>
          <w:rFonts w:ascii="Arial" w:hAnsi="Arial" w:cs="Arial"/>
          <w:color w:val="000000"/>
          <w:sz w:val="24"/>
          <w:szCs w:val="24"/>
          <w:lang w:eastAsia="hr-HR"/>
        </w:rPr>
        <w:t>Odabrati jednu od opcija:</w:t>
      </w:r>
    </w:p>
    <w:p w:rsidR="00457F32" w:rsidRPr="005C0A94" w:rsidRDefault="00457F32" w:rsidP="00457F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hr-HR"/>
        </w:rPr>
      </w:pPr>
    </w:p>
    <w:p w:rsidR="005C0A94" w:rsidRPr="005C0A94" w:rsidRDefault="005C0A94" w:rsidP="00457F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hr-HR"/>
        </w:rPr>
      </w:pPr>
      <w:r w:rsidRPr="005C0A94">
        <w:rPr>
          <w:rFonts w:ascii="Arial" w:hAnsi="Arial" w:cs="Arial"/>
          <w:color w:val="000000"/>
          <w:sz w:val="24"/>
          <w:szCs w:val="24"/>
          <w:lang w:eastAsia="hr-HR"/>
        </w:rPr>
        <w:t>Ovime zahtjevam povrat novca na</w:t>
      </w:r>
      <w:r>
        <w:rPr>
          <w:rFonts w:ascii="Arial" w:hAnsi="Arial" w:cs="Arial"/>
          <w:color w:val="000000"/>
          <w:sz w:val="24"/>
          <w:szCs w:val="24"/>
          <w:lang w:eastAsia="hr-HR"/>
        </w:rPr>
        <w:t xml:space="preserve"> __________________________________________________________________________</w:t>
      </w:r>
    </w:p>
    <w:p w:rsidR="005C0A94" w:rsidRPr="005C0A94" w:rsidRDefault="005C0A94" w:rsidP="00457F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  <w:lang w:eastAsia="hr-HR"/>
        </w:rPr>
      </w:pPr>
      <w:r w:rsidRPr="005C0A94"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t>(IBAN transakcijskog računa, te ime, prezime,adresa vlasnika transakcijskog računa)</w:t>
      </w:r>
    </w:p>
    <w:p w:rsidR="005C0A94" w:rsidRPr="005C0A94" w:rsidRDefault="005C0A94" w:rsidP="00457F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hr-HR"/>
        </w:rPr>
      </w:pPr>
      <w:r w:rsidRPr="005C0A94">
        <w:rPr>
          <w:rFonts w:ascii="Arial" w:hAnsi="Arial" w:cs="Arial"/>
          <w:color w:val="000000"/>
          <w:sz w:val="24"/>
          <w:szCs w:val="24"/>
          <w:lang w:eastAsia="hr-HR"/>
        </w:rPr>
        <w:t>Želim zamjenu gore navedenog proizvoda za</w:t>
      </w:r>
      <w:r>
        <w:rPr>
          <w:rFonts w:ascii="Arial" w:hAnsi="Arial" w:cs="Arial"/>
          <w:color w:val="000000"/>
          <w:sz w:val="24"/>
          <w:szCs w:val="24"/>
          <w:lang w:eastAsia="hr-HR"/>
        </w:rPr>
        <w:t xml:space="preserve"> ____________________________________________________________________________</w:t>
      </w:r>
    </w:p>
    <w:p w:rsidR="005C0A94" w:rsidRDefault="005C0A94" w:rsidP="00457F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hr-HR"/>
        </w:rPr>
      </w:pPr>
      <w:r w:rsidRPr="005C0A94"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t>(upisati šifru artikla)</w:t>
      </w:r>
      <w:r w:rsidRPr="005C0A94">
        <w:rPr>
          <w:rFonts w:ascii="Arial" w:hAnsi="Arial" w:cs="Arial"/>
          <w:color w:val="000000"/>
          <w:sz w:val="24"/>
          <w:szCs w:val="24"/>
          <w:lang w:eastAsia="hr-HR"/>
        </w:rPr>
        <w:t>.</w:t>
      </w:r>
    </w:p>
    <w:p w:rsidR="005C0A94" w:rsidRDefault="005C0A94" w:rsidP="00457F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hr-HR"/>
        </w:rPr>
      </w:pPr>
    </w:p>
    <w:p w:rsidR="005C0A94" w:rsidRDefault="005C0A94" w:rsidP="00457F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hr-HR"/>
        </w:rPr>
      </w:pPr>
      <w:r w:rsidRPr="005C0A94">
        <w:rPr>
          <w:rFonts w:ascii="Arial" w:hAnsi="Arial" w:cs="Arial"/>
          <w:color w:val="000000"/>
          <w:sz w:val="24"/>
          <w:szCs w:val="24"/>
          <w:lang w:eastAsia="hr-HR"/>
        </w:rPr>
        <w:t xml:space="preserve">U </w:t>
      </w:r>
      <w:r>
        <w:rPr>
          <w:rFonts w:ascii="Arial" w:hAnsi="Arial" w:cs="Arial"/>
          <w:color w:val="000000"/>
          <w:sz w:val="24"/>
          <w:szCs w:val="24"/>
          <w:lang w:eastAsia="hr-HR"/>
        </w:rPr>
        <w:t>_____________________________________</w:t>
      </w:r>
      <w:r w:rsidRPr="005C0A94">
        <w:rPr>
          <w:rFonts w:ascii="Arial" w:hAnsi="Arial" w:cs="Arial"/>
          <w:color w:val="000000"/>
          <w:sz w:val="24"/>
          <w:szCs w:val="24"/>
          <w:lang w:eastAsia="hr-HR"/>
        </w:rPr>
        <w:t>(</w:t>
      </w:r>
      <w:r w:rsidRPr="005C0A94"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t>grad/mjesto</w:t>
      </w:r>
      <w:r w:rsidRPr="005C0A94">
        <w:rPr>
          <w:rFonts w:ascii="Arial" w:hAnsi="Arial" w:cs="Arial"/>
          <w:color w:val="000000"/>
          <w:sz w:val="24"/>
          <w:szCs w:val="24"/>
          <w:lang w:eastAsia="hr-HR"/>
        </w:rPr>
        <w:t xml:space="preserve">), </w:t>
      </w:r>
    </w:p>
    <w:p w:rsidR="005C0A94" w:rsidRDefault="005C0A94" w:rsidP="00457F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hr-HR"/>
        </w:rPr>
      </w:pPr>
      <w:r w:rsidRPr="005C0A94">
        <w:rPr>
          <w:rFonts w:ascii="Arial" w:hAnsi="Arial" w:cs="Arial"/>
          <w:color w:val="000000"/>
          <w:sz w:val="24"/>
          <w:szCs w:val="24"/>
          <w:lang w:eastAsia="hr-HR"/>
        </w:rPr>
        <w:t xml:space="preserve">dana </w:t>
      </w:r>
      <w:r>
        <w:rPr>
          <w:rFonts w:ascii="Arial" w:hAnsi="Arial" w:cs="Arial"/>
          <w:color w:val="000000"/>
          <w:sz w:val="24"/>
          <w:szCs w:val="24"/>
          <w:lang w:eastAsia="hr-HR"/>
        </w:rPr>
        <w:t>______________________________________</w:t>
      </w:r>
      <w:r w:rsidRPr="005C0A94">
        <w:rPr>
          <w:rFonts w:ascii="Arial" w:hAnsi="Arial" w:cs="Arial"/>
          <w:color w:val="000000"/>
          <w:sz w:val="24"/>
          <w:szCs w:val="24"/>
          <w:lang w:eastAsia="hr-HR"/>
        </w:rPr>
        <w:t>(</w:t>
      </w:r>
      <w:r w:rsidRPr="005C0A94">
        <w:rPr>
          <w:rFonts w:ascii="Arial" w:hAnsi="Arial" w:cs="Arial"/>
          <w:i/>
          <w:iCs/>
          <w:color w:val="000000"/>
          <w:sz w:val="24"/>
          <w:szCs w:val="24"/>
          <w:lang w:eastAsia="hr-HR"/>
        </w:rPr>
        <w:t>datum</w:t>
      </w:r>
      <w:r w:rsidRPr="005C0A94">
        <w:rPr>
          <w:rFonts w:ascii="Arial" w:hAnsi="Arial" w:cs="Arial"/>
          <w:color w:val="000000"/>
          <w:sz w:val="24"/>
          <w:szCs w:val="24"/>
          <w:lang w:eastAsia="hr-HR"/>
        </w:rPr>
        <w:t>).</w:t>
      </w:r>
    </w:p>
    <w:p w:rsidR="005C0A94" w:rsidRDefault="005C0A94" w:rsidP="00457F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hr-HR"/>
        </w:rPr>
      </w:pPr>
    </w:p>
    <w:p w:rsidR="005C0A94" w:rsidRPr="005C0A94" w:rsidRDefault="005C0A94" w:rsidP="00457F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hr-HR"/>
        </w:rPr>
      </w:pPr>
    </w:p>
    <w:p w:rsidR="005C0A94" w:rsidRPr="005C0A94" w:rsidRDefault="005C0A94" w:rsidP="00457F32">
      <w:pPr>
        <w:pStyle w:val="t-9-8"/>
        <w:spacing w:line="360" w:lineRule="auto"/>
        <w:rPr>
          <w:rFonts w:ascii="Arial" w:hAnsi="Arial" w:cs="Arial"/>
        </w:rPr>
      </w:pPr>
      <w:r w:rsidRPr="005C0A94">
        <w:rPr>
          <w:rFonts w:ascii="Arial" w:hAnsi="Arial" w:cs="Arial"/>
          <w:color w:val="000000"/>
        </w:rPr>
        <w:t>Potpis potrošača</w:t>
      </w:r>
      <w:r w:rsidR="00457F32" w:rsidRPr="00457F32">
        <w:t xml:space="preserve"> </w:t>
      </w:r>
      <w:r w:rsidR="00457F32">
        <w:t>(samo ako se ovaj obrazac ispunjava na papiru)</w:t>
      </w:r>
    </w:p>
    <w:sectPr w:rsidR="005C0A94" w:rsidRPr="005C0A94" w:rsidSect="00A15FDD">
      <w:headerReference w:type="default" r:id="rId8"/>
      <w:footerReference w:type="default" r:id="rId9"/>
      <w:pgSz w:w="11906" w:h="16838"/>
      <w:pgMar w:top="209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0EB" w:rsidRDefault="00D810EB" w:rsidP="003C564E">
      <w:pPr>
        <w:spacing w:after="0" w:line="240" w:lineRule="auto"/>
      </w:pPr>
      <w:r>
        <w:separator/>
      </w:r>
    </w:p>
  </w:endnote>
  <w:endnote w:type="continuationSeparator" w:id="0">
    <w:p w:rsidR="00D810EB" w:rsidRDefault="00D810EB" w:rsidP="003C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4E" w:rsidRPr="003C564E" w:rsidRDefault="003C564E" w:rsidP="003C564E">
    <w:pPr>
      <w:spacing w:before="20" w:after="20"/>
      <w:jc w:val="center"/>
      <w:rPr>
        <w:rFonts w:ascii="Trebuchet MS" w:hAnsi="Trebuchet MS" w:cs="Arial"/>
        <w:sz w:val="16"/>
        <w:szCs w:val="14"/>
      </w:rPr>
    </w:pPr>
    <w:r w:rsidRPr="003C564E">
      <w:rPr>
        <w:rFonts w:ascii="Trebuchet MS" w:hAnsi="Trebuchet MS" w:cs="Arial"/>
        <w:sz w:val="16"/>
        <w:szCs w:val="14"/>
      </w:rPr>
      <w:t xml:space="preserve">Matični broj: </w:t>
    </w:r>
    <w:r w:rsidR="002B2F63">
      <w:rPr>
        <w:rFonts w:ascii="Trebuchet MS" w:hAnsi="Trebuchet MS" w:cs="Arial"/>
        <w:b/>
        <w:sz w:val="16"/>
        <w:szCs w:val="14"/>
      </w:rPr>
      <w:t>4144252</w:t>
    </w:r>
    <w:r w:rsidRPr="003C564E">
      <w:rPr>
        <w:rFonts w:ascii="Trebuchet MS" w:hAnsi="Trebuchet MS" w:cs="Arial"/>
        <w:b/>
        <w:sz w:val="16"/>
        <w:szCs w:val="14"/>
      </w:rPr>
      <w:t>,</w:t>
    </w:r>
    <w:r w:rsidR="007726C7">
      <w:rPr>
        <w:rFonts w:ascii="Trebuchet MS" w:hAnsi="Trebuchet MS" w:cs="Arial"/>
        <w:b/>
        <w:sz w:val="16"/>
        <w:szCs w:val="14"/>
      </w:rPr>
      <w:t xml:space="preserve"> </w:t>
    </w:r>
    <w:r w:rsidR="004934DE" w:rsidRPr="004934DE">
      <w:rPr>
        <w:rFonts w:ascii="Trebuchet MS" w:hAnsi="Trebuchet MS" w:cs="Arial"/>
        <w:sz w:val="16"/>
        <w:szCs w:val="14"/>
      </w:rPr>
      <w:t>OIB</w:t>
    </w:r>
    <w:r w:rsidR="002B2F63">
      <w:rPr>
        <w:rFonts w:ascii="Trebuchet MS" w:hAnsi="Trebuchet MS" w:cs="Arial"/>
        <w:sz w:val="16"/>
        <w:szCs w:val="14"/>
      </w:rPr>
      <w:t>:</w:t>
    </w:r>
    <w:r w:rsidR="004934DE">
      <w:rPr>
        <w:rFonts w:ascii="Trebuchet MS" w:hAnsi="Trebuchet MS" w:cs="Arial"/>
        <w:b/>
        <w:sz w:val="16"/>
        <w:szCs w:val="14"/>
      </w:rPr>
      <w:t xml:space="preserve"> </w:t>
    </w:r>
    <w:r w:rsidR="002B2F63">
      <w:rPr>
        <w:rFonts w:ascii="Trebuchet MS" w:hAnsi="Trebuchet MS" w:cs="Arial"/>
        <w:b/>
        <w:sz w:val="16"/>
        <w:szCs w:val="14"/>
      </w:rPr>
      <w:t>43500957908,</w:t>
    </w:r>
    <w:r w:rsidR="004934DE">
      <w:rPr>
        <w:rFonts w:ascii="Trebuchet MS" w:hAnsi="Trebuchet MS" w:cs="Arial"/>
        <w:b/>
        <w:sz w:val="16"/>
        <w:szCs w:val="14"/>
      </w:rPr>
      <w:t xml:space="preserve"> </w:t>
    </w:r>
    <w:r w:rsidRPr="003C564E">
      <w:rPr>
        <w:rFonts w:ascii="Trebuchet MS" w:hAnsi="Trebuchet MS" w:cs="Arial"/>
        <w:sz w:val="16"/>
        <w:szCs w:val="14"/>
      </w:rPr>
      <w:t>žiro račun u Raiffeisenbank Austria d.d.:</w:t>
    </w:r>
    <w:r w:rsidRPr="003C564E">
      <w:rPr>
        <w:rFonts w:ascii="Trebuchet MS" w:hAnsi="Trebuchet MS" w:cs="Arial"/>
        <w:b/>
        <w:sz w:val="16"/>
        <w:szCs w:val="14"/>
      </w:rPr>
      <w:t xml:space="preserve"> </w:t>
    </w:r>
    <w:r w:rsidR="002B2F63">
      <w:rPr>
        <w:rFonts w:ascii="Trebuchet MS" w:hAnsi="Trebuchet MS" w:cs="Arial"/>
        <w:b/>
        <w:sz w:val="16"/>
        <w:szCs w:val="14"/>
      </w:rPr>
      <w:t>HR92</w:t>
    </w:r>
    <w:r w:rsidRPr="003C564E">
      <w:rPr>
        <w:rFonts w:ascii="Trebuchet MS" w:hAnsi="Trebuchet MS" w:cs="Arial"/>
        <w:b/>
        <w:sz w:val="16"/>
        <w:szCs w:val="14"/>
      </w:rPr>
      <w:t>2484008</w:t>
    </w:r>
    <w:r w:rsidR="002B2F63">
      <w:rPr>
        <w:rFonts w:ascii="Trebuchet MS" w:hAnsi="Trebuchet MS" w:cs="Arial"/>
        <w:b/>
        <w:sz w:val="16"/>
        <w:szCs w:val="14"/>
      </w:rPr>
      <w:t>1106766074</w:t>
    </w:r>
  </w:p>
  <w:p w:rsidR="003C564E" w:rsidRPr="00A15FDD" w:rsidRDefault="003C564E" w:rsidP="00A15FDD">
    <w:pPr>
      <w:spacing w:before="20" w:after="20"/>
      <w:jc w:val="center"/>
      <w:rPr>
        <w:rFonts w:ascii="Trebuchet MS" w:hAnsi="Trebuchet MS" w:cs="Arial"/>
        <w:sz w:val="14"/>
        <w:szCs w:val="12"/>
      </w:rPr>
    </w:pPr>
    <w:r w:rsidRPr="003C564E">
      <w:rPr>
        <w:rFonts w:ascii="Trebuchet MS" w:hAnsi="Trebuchet MS" w:cs="Arial"/>
        <w:sz w:val="14"/>
        <w:szCs w:val="12"/>
      </w:rPr>
      <w:t xml:space="preserve">Osnivački kapital: </w:t>
    </w:r>
    <w:r w:rsidR="002B2F63">
      <w:rPr>
        <w:rFonts w:ascii="Trebuchet MS" w:hAnsi="Trebuchet MS" w:cs="Arial"/>
        <w:sz w:val="14"/>
        <w:szCs w:val="12"/>
      </w:rPr>
      <w:t>10</w:t>
    </w:r>
    <w:r w:rsidRPr="003C564E">
      <w:rPr>
        <w:rFonts w:ascii="Trebuchet MS" w:hAnsi="Trebuchet MS" w:cs="Arial"/>
        <w:sz w:val="14"/>
        <w:szCs w:val="12"/>
      </w:rPr>
      <w:t xml:space="preserve">,00 kn uplaćen kod Trgovačkog suda u Zagrebu, MBS: </w:t>
    </w:r>
    <w:r w:rsidR="002B2F63">
      <w:rPr>
        <w:rFonts w:ascii="Trebuchet MS" w:hAnsi="Trebuchet MS" w:cs="Arial"/>
        <w:sz w:val="14"/>
        <w:szCs w:val="12"/>
      </w:rPr>
      <w:t>080887674</w:t>
    </w:r>
    <w:r w:rsidRPr="003C564E">
      <w:rPr>
        <w:rFonts w:ascii="Trebuchet MS" w:hAnsi="Trebuchet MS" w:cs="Arial"/>
        <w:sz w:val="14"/>
        <w:szCs w:val="12"/>
      </w:rPr>
      <w:t xml:space="preserve">; Uprava društva: </w:t>
    </w:r>
    <w:r w:rsidR="002B2F63">
      <w:rPr>
        <w:rFonts w:ascii="Trebuchet MS" w:hAnsi="Trebuchet MS" w:cs="Arial"/>
        <w:sz w:val="14"/>
        <w:szCs w:val="12"/>
      </w:rPr>
      <w:t>Kristina</w:t>
    </w:r>
    <w:r w:rsidR="00A15FDD">
      <w:rPr>
        <w:rFonts w:ascii="Trebuchet MS" w:hAnsi="Trebuchet MS" w:cs="Arial"/>
        <w:sz w:val="14"/>
        <w:szCs w:val="12"/>
      </w:rPr>
      <w:t xml:space="preserve"> Vnučec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0EB" w:rsidRDefault="00D810EB" w:rsidP="003C564E">
      <w:pPr>
        <w:spacing w:after="0" w:line="240" w:lineRule="auto"/>
      </w:pPr>
      <w:r>
        <w:separator/>
      </w:r>
    </w:p>
  </w:footnote>
  <w:footnote w:type="continuationSeparator" w:id="0">
    <w:p w:rsidR="00D810EB" w:rsidRDefault="00D810EB" w:rsidP="003C5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4E" w:rsidRDefault="00457F3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706755</wp:posOffset>
          </wp:positionH>
          <wp:positionV relativeFrom="paragraph">
            <wp:posOffset>-221615</wp:posOffset>
          </wp:positionV>
          <wp:extent cx="758825" cy="1084580"/>
          <wp:effectExtent l="19050" t="0" r="3175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1084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51CC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9.95pt;margin-top:-7.55pt;width:178.35pt;height:89.25pt;z-index:251657216;mso-position-horizontal-relative:text;mso-position-vertical-relative:text" stroked="f">
          <v:textbox style="mso-next-textbox:#_x0000_s2050">
            <w:txbxContent>
              <w:tbl>
                <w:tblPr>
                  <w:tblW w:w="4361" w:type="dxa"/>
                  <w:tblBorders>
                    <w:insideV w:val="single" w:sz="4" w:space="0" w:color="auto"/>
                  </w:tblBorders>
                  <w:tblLook w:val="04A0"/>
                </w:tblPr>
                <w:tblGrid>
                  <w:gridCol w:w="890"/>
                  <w:gridCol w:w="3471"/>
                </w:tblGrid>
                <w:tr w:rsidR="003C564E" w:rsidRPr="007726C7" w:rsidTr="007726C7">
                  <w:trPr>
                    <w:trHeight w:val="281"/>
                  </w:trPr>
                  <w:tc>
                    <w:tcPr>
                      <w:tcW w:w="890" w:type="dxa"/>
                    </w:tcPr>
                    <w:p w:rsidR="003C564E" w:rsidRPr="007726C7" w:rsidRDefault="003C564E" w:rsidP="007726C7">
                      <w:pPr>
                        <w:spacing w:after="0" w:line="240" w:lineRule="auto"/>
                        <w:jc w:val="right"/>
                        <w:rPr>
                          <w:color w:val="969696"/>
                          <w:sz w:val="20"/>
                        </w:rPr>
                      </w:pPr>
                      <w:r w:rsidRPr="007726C7">
                        <w:rPr>
                          <w:color w:val="969696"/>
                          <w:sz w:val="20"/>
                        </w:rPr>
                        <w:t>adresa</w:t>
                      </w:r>
                    </w:p>
                  </w:tc>
                  <w:tc>
                    <w:tcPr>
                      <w:tcW w:w="3471" w:type="dxa"/>
                    </w:tcPr>
                    <w:p w:rsidR="003C564E" w:rsidRDefault="00F5161F" w:rsidP="00F5161F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Dragutina Domjanića 4</w:t>
                      </w:r>
                    </w:p>
                    <w:p w:rsidR="00F5161F" w:rsidRPr="007726C7" w:rsidRDefault="00F5161F" w:rsidP="00F5161F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10382 Donja Zelina</w:t>
                      </w:r>
                    </w:p>
                  </w:tc>
                </w:tr>
                <w:tr w:rsidR="003C564E" w:rsidRPr="007726C7" w:rsidTr="007726C7">
                  <w:trPr>
                    <w:trHeight w:val="297"/>
                  </w:trPr>
                  <w:tc>
                    <w:tcPr>
                      <w:tcW w:w="890" w:type="dxa"/>
                    </w:tcPr>
                    <w:p w:rsidR="003C564E" w:rsidRPr="007726C7" w:rsidRDefault="002B2F63" w:rsidP="007726C7">
                      <w:pPr>
                        <w:spacing w:after="0" w:line="240" w:lineRule="auto"/>
                        <w:jc w:val="right"/>
                        <w:rPr>
                          <w:color w:val="969696"/>
                          <w:sz w:val="20"/>
                        </w:rPr>
                      </w:pPr>
                      <w:r>
                        <w:rPr>
                          <w:color w:val="969696"/>
                          <w:sz w:val="20"/>
                        </w:rPr>
                        <w:t>tel</w:t>
                      </w:r>
                    </w:p>
                  </w:tc>
                  <w:tc>
                    <w:tcPr>
                      <w:tcW w:w="3471" w:type="dxa"/>
                    </w:tcPr>
                    <w:p w:rsidR="003C564E" w:rsidRPr="007726C7" w:rsidRDefault="002B2F63" w:rsidP="002B2F63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01/</w:t>
                      </w:r>
                      <w:r w:rsidRPr="002B2F63">
                        <w:rPr>
                          <w:sz w:val="20"/>
                        </w:rPr>
                        <w:t>580</w:t>
                      </w:r>
                      <w:r>
                        <w:rPr>
                          <w:sz w:val="20"/>
                        </w:rPr>
                        <w:t>-</w:t>
                      </w:r>
                      <w:r w:rsidRPr="002B2F63">
                        <w:rPr>
                          <w:sz w:val="20"/>
                        </w:rPr>
                        <w:t>2870</w:t>
                      </w:r>
                    </w:p>
                  </w:tc>
                </w:tr>
                <w:tr w:rsidR="003C564E" w:rsidRPr="007726C7" w:rsidTr="007726C7">
                  <w:trPr>
                    <w:trHeight w:val="297"/>
                  </w:trPr>
                  <w:tc>
                    <w:tcPr>
                      <w:tcW w:w="890" w:type="dxa"/>
                    </w:tcPr>
                    <w:p w:rsidR="003C564E" w:rsidRPr="007726C7" w:rsidRDefault="003C564E" w:rsidP="007726C7">
                      <w:pPr>
                        <w:spacing w:after="0" w:line="240" w:lineRule="auto"/>
                        <w:jc w:val="right"/>
                        <w:rPr>
                          <w:color w:val="969696"/>
                          <w:sz w:val="20"/>
                        </w:rPr>
                      </w:pPr>
                      <w:r w:rsidRPr="007726C7">
                        <w:rPr>
                          <w:color w:val="969696"/>
                          <w:sz w:val="20"/>
                        </w:rPr>
                        <w:t>web</w:t>
                      </w:r>
                    </w:p>
                  </w:tc>
                  <w:tc>
                    <w:tcPr>
                      <w:tcW w:w="3471" w:type="dxa"/>
                    </w:tcPr>
                    <w:p w:rsidR="003C564E" w:rsidRPr="007726C7" w:rsidRDefault="003C564E" w:rsidP="00F5161F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7726C7">
                        <w:rPr>
                          <w:sz w:val="20"/>
                        </w:rPr>
                        <w:t>www.</w:t>
                      </w:r>
                      <w:r w:rsidR="00F5161F">
                        <w:rPr>
                          <w:sz w:val="20"/>
                        </w:rPr>
                        <w:t>kikin-ormar.hr</w:t>
                      </w:r>
                    </w:p>
                  </w:tc>
                </w:tr>
                <w:tr w:rsidR="003C564E" w:rsidRPr="007726C7" w:rsidTr="007726C7">
                  <w:trPr>
                    <w:trHeight w:val="281"/>
                  </w:trPr>
                  <w:tc>
                    <w:tcPr>
                      <w:tcW w:w="890" w:type="dxa"/>
                    </w:tcPr>
                    <w:p w:rsidR="003C564E" w:rsidRPr="007726C7" w:rsidRDefault="003C564E" w:rsidP="007726C7">
                      <w:pPr>
                        <w:spacing w:after="0" w:line="240" w:lineRule="auto"/>
                        <w:jc w:val="right"/>
                        <w:rPr>
                          <w:color w:val="969696"/>
                          <w:sz w:val="20"/>
                        </w:rPr>
                      </w:pPr>
                      <w:r w:rsidRPr="007726C7">
                        <w:rPr>
                          <w:color w:val="969696"/>
                          <w:sz w:val="20"/>
                        </w:rPr>
                        <w:t>mail</w:t>
                      </w:r>
                    </w:p>
                  </w:tc>
                  <w:tc>
                    <w:tcPr>
                      <w:tcW w:w="3471" w:type="dxa"/>
                    </w:tcPr>
                    <w:p w:rsidR="003C564E" w:rsidRPr="007726C7" w:rsidRDefault="003C564E" w:rsidP="00F5161F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7726C7">
                        <w:rPr>
                          <w:sz w:val="20"/>
                        </w:rPr>
                        <w:t>info@</w:t>
                      </w:r>
                      <w:r w:rsidR="00F5161F">
                        <w:rPr>
                          <w:sz w:val="20"/>
                        </w:rPr>
                        <w:t>kikin-ormar.hr</w:t>
                      </w:r>
                    </w:p>
                  </w:tc>
                </w:tr>
              </w:tbl>
              <w:p w:rsidR="003C564E" w:rsidRDefault="003C564E" w:rsidP="003C564E"/>
            </w:txbxContent>
          </v:textbox>
        </v:shape>
      </w:pict>
    </w:r>
    <w:r w:rsidR="005551CC">
      <w:rPr>
        <w:noProof/>
        <w:lang w:eastAsia="hr-HR"/>
      </w:rPr>
      <w:pict>
        <v:shape id="_x0000_s2049" type="#_x0000_t202" style="position:absolute;margin-left:120.15pt;margin-top:-7.55pt;width:219.8pt;height:72.75pt;z-index:251656192;mso-position-horizontal-relative:text;mso-position-vertical-relative:text" stroked="f">
          <v:textbox style="mso-next-textbox:#_x0000_s2049">
            <w:txbxContent>
              <w:p w:rsidR="003C564E" w:rsidRPr="00D0320E" w:rsidRDefault="00F5161F" w:rsidP="003C564E">
                <w:pPr>
                  <w:spacing w:after="0" w:line="240" w:lineRule="auto"/>
                  <w:rPr>
                    <w:rFonts w:ascii="Trebuchet MS" w:hAnsi="Trebuchet MS"/>
                    <w:sz w:val="36"/>
                  </w:rPr>
                </w:pPr>
                <w:r>
                  <w:rPr>
                    <w:rFonts w:ascii="Trebuchet MS" w:hAnsi="Trebuchet MS"/>
                    <w:b/>
                    <w:sz w:val="40"/>
                  </w:rPr>
                  <w:t>Kikin ormar</w:t>
                </w:r>
                <w:r w:rsidR="003C564E" w:rsidRPr="00D0320E">
                  <w:rPr>
                    <w:rFonts w:ascii="Trebuchet MS" w:hAnsi="Trebuchet MS"/>
                    <w:b/>
                    <w:sz w:val="4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40"/>
                  </w:rPr>
                  <w:t>j.</w:t>
                </w:r>
                <w:r w:rsidR="003C564E" w:rsidRPr="00D0320E">
                  <w:rPr>
                    <w:rFonts w:ascii="Trebuchet MS" w:hAnsi="Trebuchet MS"/>
                    <w:b/>
                    <w:sz w:val="40"/>
                  </w:rPr>
                  <w:t>d.o.o</w:t>
                </w:r>
                <w:r w:rsidR="004B1600">
                  <w:rPr>
                    <w:rFonts w:ascii="Trebuchet MS" w:hAnsi="Trebuchet MS"/>
                    <w:sz w:val="40"/>
                  </w:rPr>
                  <w:t>.</w:t>
                </w:r>
                <w:r w:rsidR="003C564E">
                  <w:rPr>
                    <w:rFonts w:ascii="Trebuchet MS" w:hAnsi="Trebuchet MS"/>
                    <w:sz w:val="40"/>
                  </w:rPr>
                  <w:br/>
                </w:r>
                <w:r w:rsidR="003C564E" w:rsidRPr="003C564E">
                  <w:rPr>
                    <w:rFonts w:ascii="Trebuchet MS" w:hAnsi="Trebuchet MS"/>
                    <w:sz w:val="20"/>
                  </w:rPr>
                  <w:t xml:space="preserve">za </w:t>
                </w:r>
                <w:r w:rsidR="002B2F63">
                  <w:rPr>
                    <w:rFonts w:ascii="Trebuchet MS" w:hAnsi="Trebuchet MS"/>
                    <w:sz w:val="20"/>
                  </w:rPr>
                  <w:t>trgovinu</w:t>
                </w:r>
                <w:r w:rsidR="003C564E" w:rsidRPr="003C564E">
                  <w:rPr>
                    <w:rFonts w:ascii="Trebuchet MS" w:hAnsi="Trebuchet MS"/>
                    <w:sz w:val="20"/>
                  </w:rPr>
                  <w:t xml:space="preserve"> i usluge</w:t>
                </w:r>
              </w:p>
              <w:p w:rsidR="003C564E" w:rsidRDefault="003C564E" w:rsidP="003C564E">
                <w:pPr>
                  <w:spacing w:after="0" w:line="240" w:lineRule="auto"/>
                  <w:rPr>
                    <w:b/>
                  </w:rPr>
                </w:pPr>
              </w:p>
              <w:p w:rsidR="003C564E" w:rsidRPr="00D0320E" w:rsidRDefault="003C564E" w:rsidP="003C564E">
                <w:pPr>
                  <w:spacing w:after="0" w:line="240" w:lineRule="auto"/>
                </w:pPr>
                <w:r>
                  <w:rPr>
                    <w:b/>
                  </w:rPr>
                  <w:br/>
                </w:r>
              </w:p>
            </w:txbxContent>
          </v:textbox>
        </v:shape>
      </w:pict>
    </w:r>
    <w:r w:rsidR="005551CC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5.4pt;margin-top:69.05pt;width:513.35pt;height:0;z-index:251658240;mso-position-horizontal-relative:text;mso-position-vertical-relative:text" o:connectortype="straight"/>
      </w:pict>
    </w:r>
    <w:r w:rsidR="002B2F63" w:rsidRPr="002B2F63">
      <w:rPr>
        <w:noProof/>
        <w:lang w:eastAsia="hr-H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C1F4C"/>
    <w:multiLevelType w:val="hybridMultilevel"/>
    <w:tmpl w:val="4858B2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24A27"/>
    <w:multiLevelType w:val="hybridMultilevel"/>
    <w:tmpl w:val="7ACE9E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57F32"/>
    <w:rsid w:val="000C486F"/>
    <w:rsid w:val="001F70D3"/>
    <w:rsid w:val="00246BBB"/>
    <w:rsid w:val="0025654D"/>
    <w:rsid w:val="002B2F63"/>
    <w:rsid w:val="003C564E"/>
    <w:rsid w:val="003E34F7"/>
    <w:rsid w:val="00457F32"/>
    <w:rsid w:val="00483383"/>
    <w:rsid w:val="004934DE"/>
    <w:rsid w:val="004B1600"/>
    <w:rsid w:val="004C36AE"/>
    <w:rsid w:val="005551CC"/>
    <w:rsid w:val="005C0A94"/>
    <w:rsid w:val="00615713"/>
    <w:rsid w:val="007726C7"/>
    <w:rsid w:val="00794FBD"/>
    <w:rsid w:val="009D018F"/>
    <w:rsid w:val="00A15FDD"/>
    <w:rsid w:val="00B11BEF"/>
    <w:rsid w:val="00B93968"/>
    <w:rsid w:val="00BE15B6"/>
    <w:rsid w:val="00BE1BAC"/>
    <w:rsid w:val="00C25E40"/>
    <w:rsid w:val="00CB4E1B"/>
    <w:rsid w:val="00CE0061"/>
    <w:rsid w:val="00D0320E"/>
    <w:rsid w:val="00D810EB"/>
    <w:rsid w:val="00D874A5"/>
    <w:rsid w:val="00F5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6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32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32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032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5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64E"/>
  </w:style>
  <w:style w:type="paragraph" w:styleId="Footer">
    <w:name w:val="footer"/>
    <w:basedOn w:val="Normal"/>
    <w:link w:val="FooterChar"/>
    <w:uiPriority w:val="99"/>
    <w:unhideWhenUsed/>
    <w:rsid w:val="003C5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64E"/>
  </w:style>
  <w:style w:type="paragraph" w:customStyle="1" w:styleId="t-9-8">
    <w:name w:val="t-9-8"/>
    <w:basedOn w:val="Normal"/>
    <w:rsid w:val="005C0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5C0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8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0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4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2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4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96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9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0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4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71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4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4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1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4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9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60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43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36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3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9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9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3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2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6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65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2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1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3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0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4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9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5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5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8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93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0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1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8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66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8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1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2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1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47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9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44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03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9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1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9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6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4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45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2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6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39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9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8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73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72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8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9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8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7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02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3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5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7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7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72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05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6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64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10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3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7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4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67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2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44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3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9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1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3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9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8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3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7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8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8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21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0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6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2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7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7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4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8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84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ka\Google%20disk\Dokumenti\ko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4796F-33A9-47B1-B557-9EBF6829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 memorandum.dot</Template>
  <TotalTime>18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incito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Kika</cp:lastModifiedBy>
  <cp:revision>3</cp:revision>
  <cp:lastPrinted>2007-10-31T10:21:00Z</cp:lastPrinted>
  <dcterms:created xsi:type="dcterms:W3CDTF">2015-07-23T15:27:00Z</dcterms:created>
  <dcterms:modified xsi:type="dcterms:W3CDTF">2015-07-23T16:30:00Z</dcterms:modified>
</cp:coreProperties>
</file>